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65E" w14:textId="77777777" w:rsidR="00294710" w:rsidRPr="00294710" w:rsidRDefault="00294710" w:rsidP="00294710">
      <w:pPr>
        <w:ind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Зарегистрирован в правовом управлении Правительства Ярославской области 15.05.2023 № 10-1359</w:t>
      </w:r>
      <w:r>
        <w:rPr>
          <w:rFonts w:cs="Times New Roman"/>
          <w:szCs w:val="28"/>
        </w:rPr>
        <w:t>1</w:t>
      </w:r>
    </w:p>
    <w:p w14:paraId="1ABAE8A3" w14:textId="77777777" w:rsidR="00294710" w:rsidRPr="00294710" w:rsidRDefault="00294710" w:rsidP="00294710">
      <w:pPr>
        <w:ind w:firstLine="0"/>
        <w:jc w:val="center"/>
        <w:rPr>
          <w:b/>
        </w:rPr>
      </w:pPr>
    </w:p>
    <w:p w14:paraId="0F7B6971" w14:textId="77777777" w:rsidR="00294710" w:rsidRPr="00294710" w:rsidRDefault="00294710" w:rsidP="00294710">
      <w:pPr>
        <w:ind w:firstLine="0"/>
        <w:jc w:val="center"/>
        <w:rPr>
          <w:b/>
        </w:rPr>
      </w:pPr>
      <w:r w:rsidRPr="00294710">
        <w:rPr>
          <w:b/>
        </w:rPr>
        <w:t>ДЕПАРТАМЕНТ ОБРАЗОВАНИЯ</w:t>
      </w:r>
      <w:r w:rsidRPr="00294710">
        <w:rPr>
          <w:b/>
        </w:rPr>
        <w:br/>
        <w:t>ЯРОСЛАВСКОЙ ОБЛАСТИ</w:t>
      </w:r>
      <w:r w:rsidRPr="00294710">
        <w:rPr>
          <w:b/>
        </w:rPr>
        <w:br/>
      </w:r>
    </w:p>
    <w:p w14:paraId="0C88DEAF" w14:textId="77777777" w:rsidR="00294710" w:rsidRPr="00294710" w:rsidRDefault="00294710" w:rsidP="00294710">
      <w:pPr>
        <w:ind w:firstLine="0"/>
        <w:jc w:val="center"/>
        <w:rPr>
          <w:b/>
          <w:szCs w:val="24"/>
        </w:rPr>
      </w:pPr>
      <w:r w:rsidRPr="00294710">
        <w:rPr>
          <w:b/>
        </w:rPr>
        <w:t>ПРИКАЗ</w:t>
      </w:r>
    </w:p>
    <w:p w14:paraId="79D38FC0" w14:textId="77777777" w:rsidR="00294710" w:rsidRPr="00294710" w:rsidRDefault="00294710" w:rsidP="00294710">
      <w:pPr>
        <w:ind w:firstLine="0"/>
        <w:rPr>
          <w:szCs w:val="24"/>
        </w:rPr>
      </w:pPr>
    </w:p>
    <w:p w14:paraId="443EB116" w14:textId="77777777" w:rsidR="00294710" w:rsidRPr="00294710" w:rsidRDefault="00294710" w:rsidP="00294710">
      <w:pPr>
        <w:ind w:firstLine="0"/>
        <w:rPr>
          <w:szCs w:val="24"/>
        </w:rPr>
      </w:pPr>
      <w:r w:rsidRPr="00294710">
        <w:rPr>
          <w:szCs w:val="24"/>
        </w:rPr>
        <w:t>от 15.05.2023 № 1</w:t>
      </w:r>
      <w:r>
        <w:rPr>
          <w:szCs w:val="24"/>
        </w:rPr>
        <w:t>4</w:t>
      </w:r>
      <w:r w:rsidRPr="00294710">
        <w:rPr>
          <w:szCs w:val="24"/>
        </w:rPr>
        <w:t>-нп</w:t>
      </w:r>
    </w:p>
    <w:p w14:paraId="341C680B" w14:textId="77777777" w:rsidR="00294710" w:rsidRPr="00294710" w:rsidRDefault="00294710" w:rsidP="00294710">
      <w:pPr>
        <w:ind w:firstLine="0"/>
        <w:jc w:val="both"/>
        <w:rPr>
          <w:rFonts w:cs="Times New Roman"/>
          <w:szCs w:val="28"/>
        </w:rPr>
      </w:pPr>
      <w:r w:rsidRPr="00294710">
        <w:rPr>
          <w:szCs w:val="24"/>
        </w:rPr>
        <w:t>г. Ярославль</w:t>
      </w:r>
    </w:p>
    <w:p w14:paraId="40D039AD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0F4166DC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5B13C490" w14:textId="77777777"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 xml:space="preserve">Об утверждении коэффициентов, применяемых в </w:t>
      </w:r>
      <w:r w:rsidR="00A86FF8">
        <w:rPr>
          <w:rFonts w:cs="Times New Roman"/>
          <w:szCs w:val="28"/>
        </w:rPr>
        <w:t xml:space="preserve">2023 </w:t>
      </w:r>
      <w:r w:rsidR="00EB4E8C">
        <w:rPr>
          <w:rFonts w:cs="Times New Roman"/>
          <w:szCs w:val="28"/>
        </w:rPr>
        <w:t>году при составлении рейтинга участников индивидуального отбора для получения среднего общего образования</w:t>
      </w:r>
      <w:r>
        <w:rPr>
          <w:rFonts w:cs="Times New Roman"/>
          <w:szCs w:val="28"/>
        </w:rPr>
        <w:fldChar w:fldCharType="end"/>
      </w:r>
    </w:p>
    <w:p w14:paraId="20689C76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68470DAB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08E438CF" w14:textId="77777777" w:rsidR="00DD793F" w:rsidRPr="003F2728" w:rsidRDefault="00DD793F" w:rsidP="00DD793F">
      <w:pPr>
        <w:jc w:val="both"/>
        <w:rPr>
          <w:rFonts w:cs="Times New Roman"/>
          <w:szCs w:val="28"/>
        </w:rPr>
      </w:pPr>
      <w:r w:rsidRPr="004645FF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F90F4E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под</w:t>
      </w:r>
      <w:r w:rsidRPr="00F90F4E">
        <w:rPr>
          <w:color w:val="000000"/>
          <w:szCs w:val="28"/>
        </w:rPr>
        <w:t xml:space="preserve">пунктом </w:t>
      </w:r>
      <w:r w:rsidR="00A86FF8">
        <w:rPr>
          <w:color w:val="000000"/>
          <w:szCs w:val="28"/>
        </w:rPr>
        <w:t>9</w:t>
      </w:r>
      <w:r w:rsidRPr="00F90F4E">
        <w:rPr>
          <w:color w:val="000000"/>
          <w:szCs w:val="28"/>
        </w:rPr>
        <w:t xml:space="preserve">.2 </w:t>
      </w:r>
      <w:r>
        <w:rPr>
          <w:color w:val="000000"/>
          <w:szCs w:val="28"/>
        </w:rPr>
        <w:t xml:space="preserve">пункта </w:t>
      </w:r>
      <w:r w:rsidR="00A86FF8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F90F4E">
        <w:rPr>
          <w:color w:val="000000"/>
          <w:szCs w:val="28"/>
        </w:rPr>
        <w:t xml:space="preserve">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 w:rsidRPr="004645FF">
        <w:rPr>
          <w:szCs w:val="28"/>
        </w:rPr>
        <w:t>, утверждённ</w:t>
      </w:r>
      <w:r>
        <w:rPr>
          <w:szCs w:val="28"/>
        </w:rPr>
        <w:t>ого</w:t>
      </w:r>
      <w:r w:rsidRPr="004645FF">
        <w:rPr>
          <w:szCs w:val="28"/>
        </w:rPr>
        <w:t xml:space="preserve"> </w:t>
      </w:r>
      <w:r>
        <w:rPr>
          <w:szCs w:val="28"/>
        </w:rPr>
        <w:t xml:space="preserve">приказом департамента образования </w:t>
      </w:r>
      <w:r w:rsidRPr="004645FF">
        <w:rPr>
          <w:szCs w:val="28"/>
        </w:rPr>
        <w:t>Ярославской</w:t>
      </w:r>
      <w:r>
        <w:rPr>
          <w:szCs w:val="28"/>
        </w:rPr>
        <w:t xml:space="preserve"> </w:t>
      </w:r>
      <w:r w:rsidRPr="004645FF">
        <w:rPr>
          <w:szCs w:val="28"/>
        </w:rPr>
        <w:t>области от</w:t>
      </w:r>
      <w:r>
        <w:rPr>
          <w:szCs w:val="28"/>
        </w:rPr>
        <w:t> 06.08.2014</w:t>
      </w:r>
      <w:r w:rsidRPr="004645FF">
        <w:rPr>
          <w:szCs w:val="28"/>
        </w:rPr>
        <w:t xml:space="preserve"> № 2</w:t>
      </w:r>
      <w:r>
        <w:rPr>
          <w:szCs w:val="28"/>
        </w:rPr>
        <w:t xml:space="preserve">7-нп «Об утверждении Порядка </w:t>
      </w:r>
      <w:r w:rsidRPr="00A91288">
        <w:rPr>
          <w:color w:val="000000"/>
          <w:szCs w:val="28"/>
        </w:rPr>
        <w:t xml:space="preserve">организации индивидуального отбора при приеме (переводе) в </w:t>
      </w:r>
      <w:r>
        <w:rPr>
          <w:color w:val="000000"/>
          <w:szCs w:val="28"/>
        </w:rPr>
        <w:t>государственные и </w:t>
      </w:r>
      <w:r w:rsidRPr="00A91288">
        <w:rPr>
          <w:color w:val="000000"/>
          <w:szCs w:val="28"/>
        </w:rPr>
        <w:t xml:space="preserve">муниципальные образовательные организации </w:t>
      </w:r>
      <w:r w:rsidRPr="006376FE">
        <w:rPr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91288" w:rsidDel="006376FE">
        <w:rPr>
          <w:color w:val="000000"/>
          <w:szCs w:val="28"/>
        </w:rPr>
        <w:t xml:space="preserve"> </w:t>
      </w:r>
      <w:r w:rsidRPr="00361110">
        <w:rPr>
          <w:color w:val="000000"/>
          <w:szCs w:val="28"/>
        </w:rPr>
        <w:t>в Ярославской области</w:t>
      </w:r>
      <w:r>
        <w:rPr>
          <w:color w:val="000000"/>
          <w:szCs w:val="28"/>
        </w:rPr>
        <w:t xml:space="preserve">», </w:t>
      </w:r>
    </w:p>
    <w:p w14:paraId="36640EF4" w14:textId="77777777" w:rsidR="00695B61" w:rsidRPr="00A61019" w:rsidRDefault="00DD793F" w:rsidP="00DD793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</w:t>
      </w:r>
      <w:r w:rsidRPr="001B3AD5">
        <w:rPr>
          <w:rFonts w:cs="Times New Roman"/>
          <w:szCs w:val="28"/>
        </w:rPr>
        <w:t xml:space="preserve">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14:paraId="379E717F" w14:textId="77777777" w:rsidR="00A86FF8" w:rsidRPr="004645FF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Утвердить прилагаемые коэффициенты по каждому учебному предмету, применяемые в 2023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Pr="000F0D2B">
        <w:rPr>
          <w:szCs w:val="28"/>
        </w:rPr>
        <w:t>осударственн</w:t>
      </w:r>
      <w:r>
        <w:rPr>
          <w:szCs w:val="28"/>
        </w:rPr>
        <w:t>ого</w:t>
      </w:r>
      <w:r w:rsidRPr="000F0D2B">
        <w:rPr>
          <w:szCs w:val="28"/>
        </w:rPr>
        <w:t xml:space="preserve"> выпускно</w:t>
      </w:r>
      <w:r>
        <w:rPr>
          <w:szCs w:val="28"/>
        </w:rPr>
        <w:t>го</w:t>
      </w:r>
      <w:r w:rsidRPr="000F0D2B">
        <w:rPr>
          <w:szCs w:val="28"/>
        </w:rPr>
        <w:t xml:space="preserve"> экзамен</w:t>
      </w:r>
      <w:r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14:paraId="5474DA38" w14:textId="77777777"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 Утвердить следующие коэффициенты, применяемые в 2023 году для приведения отметок, указанных в аттестате об основном общем образовании,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образования:</w:t>
      </w:r>
    </w:p>
    <w:p w14:paraId="21E48251" w14:textId="77777777"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14:paraId="56682D73" w14:textId="77777777" w:rsidR="00A86FF8" w:rsidRPr="009C0DE2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14:paraId="75A46E50" w14:textId="77777777"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 – для среднего балла аттестата.</w:t>
      </w:r>
    </w:p>
    <w:p w14:paraId="4028F597" w14:textId="77777777" w:rsidR="00A86FF8" w:rsidRPr="009C0DE2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 Утвердить коэффициент равный 9, применяемый в 2023 году для приведения отметок по учебным предметам</w:t>
      </w:r>
      <w:r w:rsidR="007C6569">
        <w:rPr>
          <w:szCs w:val="28"/>
        </w:rPr>
        <w:t>,</w:t>
      </w:r>
      <w:r>
        <w:rPr>
          <w:szCs w:val="28"/>
        </w:rPr>
        <w:t xml:space="preserve"> </w:t>
      </w:r>
      <w:r w:rsidR="007C6569">
        <w:rPr>
          <w:szCs w:val="28"/>
        </w:rPr>
        <w:t xml:space="preserve">указанных в </w:t>
      </w:r>
      <w:r w:rsidR="007C6569" w:rsidRPr="007E5439">
        <w:rPr>
          <w:szCs w:val="28"/>
        </w:rPr>
        <w:t>аттестате об основном общем образовании, полученном граждан</w:t>
      </w:r>
      <w:r w:rsidR="007C6569">
        <w:rPr>
          <w:szCs w:val="28"/>
        </w:rPr>
        <w:t>ином</w:t>
      </w:r>
      <w:r w:rsidR="007C6569" w:rsidRPr="007E5439">
        <w:rPr>
          <w:szCs w:val="28"/>
        </w:rPr>
        <w:t xml:space="preserve">, </w:t>
      </w:r>
      <w:r w:rsidR="007C6569">
        <w:rPr>
          <w:szCs w:val="28"/>
        </w:rPr>
        <w:t xml:space="preserve">имеющим </w:t>
      </w:r>
      <w:r w:rsidR="00B52285" w:rsidRPr="007C6569">
        <w:rPr>
          <w:szCs w:val="28"/>
        </w:rPr>
        <w:t>право</w:t>
      </w:r>
      <w:r w:rsidR="00B52285">
        <w:rPr>
          <w:szCs w:val="28"/>
        </w:rPr>
        <w:t xml:space="preserve"> </w:t>
      </w:r>
      <w:r w:rsidR="007C6569">
        <w:rPr>
          <w:szCs w:val="28"/>
        </w:rPr>
        <w:t xml:space="preserve">в соответствии с федеральными нормативными правовыми актами </w:t>
      </w:r>
      <w:r w:rsidR="007C6569" w:rsidRPr="007C6569">
        <w:rPr>
          <w:szCs w:val="28"/>
        </w:rPr>
        <w:t>пройти государственную итоговую аттестацию в форме промежуточной аттестации (при наличии справки образовательной организации, выдавшей аттестат</w:t>
      </w:r>
      <w:r w:rsidR="00986410">
        <w:rPr>
          <w:szCs w:val="28"/>
        </w:rPr>
        <w:t xml:space="preserve"> об основном общем образовании</w:t>
      </w:r>
      <w:r w:rsidR="007C6569" w:rsidRPr="007C6569">
        <w:rPr>
          <w:szCs w:val="28"/>
        </w:rPr>
        <w:t xml:space="preserve">, подтверждающей указанное право) </w:t>
      </w:r>
      <w:r w:rsidR="007C6569" w:rsidRPr="002921F6">
        <w:rPr>
          <w:szCs w:val="28"/>
        </w:rPr>
        <w:t xml:space="preserve">к балльной системе </w:t>
      </w:r>
      <w:r w:rsidRPr="007C6569">
        <w:rPr>
          <w:szCs w:val="28"/>
        </w:rPr>
        <w:t>для</w:t>
      </w:r>
      <w:r w:rsidRPr="007C6569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Pr="007C6569">
        <w:rPr>
          <w:szCs w:val="28"/>
        </w:rPr>
        <w:t xml:space="preserve"> по образовательной</w:t>
      </w:r>
      <w:r w:rsidRPr="002921F6">
        <w:rPr>
          <w:szCs w:val="28"/>
        </w:rPr>
        <w:t xml:space="preserve">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 w:rsidR="007C6569">
        <w:rPr>
          <w:szCs w:val="28"/>
        </w:rPr>
        <w:t>бщего образования.</w:t>
      </w:r>
    </w:p>
    <w:p w14:paraId="7E626583" w14:textId="77777777" w:rsidR="00A86FF8" w:rsidRPr="007E5439" w:rsidRDefault="00A86FF8" w:rsidP="00A86FF8">
      <w:pPr>
        <w:jc w:val="both"/>
        <w:rPr>
          <w:szCs w:val="28"/>
        </w:rPr>
      </w:pPr>
      <w:r>
        <w:rPr>
          <w:szCs w:val="28"/>
        </w:rPr>
        <w:t>4. </w:t>
      </w:r>
      <w:r w:rsidRPr="007E5439">
        <w:rPr>
          <w:szCs w:val="28"/>
        </w:rPr>
        <w:t>Контроль за исполнением приказа возложить на первого заместителя директора департамента Астафьеву С.В.</w:t>
      </w:r>
    </w:p>
    <w:p w14:paraId="1FDD539E" w14:textId="77777777" w:rsidR="00A86FF8" w:rsidRDefault="00A86FF8" w:rsidP="00A86FF8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Pr="0043507F">
        <w:rPr>
          <w:szCs w:val="28"/>
        </w:rPr>
        <w:t>Приказ вступает в силу через 10 дней после его официального опубликования.</w:t>
      </w:r>
    </w:p>
    <w:p w14:paraId="08DDA626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3BB9CD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2053B794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46B674E5" w14:textId="77777777" w:rsidR="00695B61" w:rsidRPr="003D1E8D" w:rsidRDefault="00977B87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 w:rsidR="00EB4E8C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</w:p>
    <w:p w14:paraId="60AF3DA5" w14:textId="77777777" w:rsidR="00294710" w:rsidRDefault="00294710" w:rsidP="00695B61">
      <w:pPr>
        <w:jc w:val="both"/>
        <w:sectPr w:rsidR="00294710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3DDCD595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lastRenderedPageBreak/>
        <w:t>УТВЕРЖДЕНЫ</w:t>
      </w:r>
    </w:p>
    <w:p w14:paraId="5BFA8B85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приказом</w:t>
      </w:r>
    </w:p>
    <w:p w14:paraId="35C757B7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департамента образования</w:t>
      </w:r>
    </w:p>
    <w:p w14:paraId="3B7CDE9F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>Ярославской области</w:t>
      </w:r>
    </w:p>
    <w:p w14:paraId="40755D1E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294710">
        <w:rPr>
          <w:rFonts w:cs="Times New Roman"/>
          <w:szCs w:val="28"/>
        </w:rPr>
        <w:t xml:space="preserve">от </w:t>
      </w:r>
      <w:r w:rsidRPr="00294710">
        <w:rPr>
          <w:szCs w:val="24"/>
        </w:rPr>
        <w:t>15.05.2023 № 1</w:t>
      </w:r>
      <w:r>
        <w:rPr>
          <w:szCs w:val="24"/>
        </w:rPr>
        <w:t>4</w:t>
      </w:r>
      <w:r w:rsidRPr="00294710">
        <w:rPr>
          <w:szCs w:val="24"/>
        </w:rPr>
        <w:t>-нп</w:t>
      </w:r>
    </w:p>
    <w:p w14:paraId="71821C31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27806AE7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294710">
        <w:rPr>
          <w:rFonts w:cs="Times New Roman"/>
          <w:b/>
          <w:szCs w:val="28"/>
          <w:lang w:eastAsia="ru-RU"/>
        </w:rPr>
        <w:t xml:space="preserve">КОЭФФИЦИЕНТЫ, </w:t>
      </w:r>
    </w:p>
    <w:p w14:paraId="0491F75D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294710">
        <w:rPr>
          <w:rFonts w:cs="Times New Roman"/>
          <w:b/>
          <w:szCs w:val="28"/>
          <w:lang w:eastAsia="ru-RU"/>
        </w:rPr>
        <w:t>по каждому учебному предмету, применяемые в 2023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14:paraId="6ECB5D49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0AC6A3B2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294710">
        <w:rPr>
          <w:rFonts w:cs="Times New Roman"/>
          <w:szCs w:val="28"/>
          <w:lang w:val="en-US" w:eastAsia="ru-RU"/>
        </w:rPr>
        <w:t>I</w:t>
      </w:r>
      <w:r w:rsidRPr="00294710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14:paraId="0182A5FB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294710" w:rsidRPr="00294710" w14:paraId="27088F07" w14:textId="77777777" w:rsidTr="00294710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3826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3144B27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2F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E4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0E63C06F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118"/>
      </w:tblGrid>
      <w:tr w:rsidR="00294710" w:rsidRPr="00294710" w14:paraId="7A570FD4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15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D73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6F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294710" w:rsidRPr="00294710" w14:paraId="6F034E7F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3BE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7A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D8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294710" w:rsidRPr="00294710" w14:paraId="2A90B7E7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5F6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3F8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849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294710" w:rsidRPr="00294710" w14:paraId="1C6269C7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ECF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781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879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szCs w:val="28"/>
              </w:rPr>
              <w:t>1,13</w:t>
            </w:r>
          </w:p>
        </w:tc>
      </w:tr>
      <w:tr w:rsidR="00294710" w:rsidRPr="00294710" w14:paraId="1BCA4272" w14:textId="77777777" w:rsidTr="00294710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5B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EAA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FB30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0,94</w:t>
            </w:r>
          </w:p>
        </w:tc>
      </w:tr>
      <w:tr w:rsidR="00294710" w:rsidRPr="00294710" w14:paraId="14BC26E3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95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FB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D1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294710" w:rsidRPr="00294710" w14:paraId="44A22B1D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898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3A0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7ED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14:paraId="696EC949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10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FD86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BCB2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14:paraId="43D896A1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07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09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972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1,08</w:t>
            </w:r>
          </w:p>
        </w:tc>
      </w:tr>
      <w:tr w:rsidR="00294710" w:rsidRPr="00294710" w14:paraId="5790966B" w14:textId="77777777" w:rsidTr="00294710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6CF0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13D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2B7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294710" w:rsidRPr="00294710" w14:paraId="19B04BFD" w14:textId="77777777" w:rsidTr="00294710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730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0F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F0F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0,67</w:t>
            </w:r>
          </w:p>
        </w:tc>
      </w:tr>
    </w:tbl>
    <w:p w14:paraId="1B5FDFFC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p w14:paraId="48208D6E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294710">
        <w:rPr>
          <w:rFonts w:cs="Times New Roman"/>
          <w:spacing w:val="-4"/>
          <w:szCs w:val="28"/>
          <w:lang w:val="en-US" w:eastAsia="ru-RU"/>
        </w:rPr>
        <w:t>II</w:t>
      </w:r>
      <w:r w:rsidRPr="00294710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14:paraId="23DE885C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14:paraId="4D403AD6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EB4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4F4B723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3C2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55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341DFCFC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14:paraId="7DF36D42" w14:textId="77777777" w:rsidTr="00294710">
        <w:trPr>
          <w:trHeight w:val="2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FD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58B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5F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294710" w:rsidRPr="00294710" w14:paraId="2A72556B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769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AD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458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14:paraId="0D623603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4D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C86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pacing w:val="-2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Математика </w:t>
            </w:r>
            <w:r w:rsidRPr="00294710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(за выполнение экзаменационной работы с литерами «А» </w:t>
            </w:r>
            <w:r w:rsidRPr="00294710">
              <w:rPr>
                <w:rFonts w:cs="Times New Roman"/>
                <w:color w:val="000000"/>
                <w:spacing w:val="-2"/>
                <w:szCs w:val="28"/>
                <w:vertAlign w:val="superscript"/>
                <w:lang w:eastAsia="ru-RU"/>
              </w:rPr>
              <w:t xml:space="preserve"> </w:t>
            </w:r>
            <w:r w:rsidRPr="00294710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– 100-е номера вариантов и литерой «С» – 300-е номера вариантов)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AE6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294710" w:rsidRPr="00294710" w14:paraId="26C4A690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D3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D06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294710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литерой «К» – 200-е номера вариантов)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670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294710" w:rsidRPr="00294710" w14:paraId="74BED9D5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DE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CE6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B4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294710" w:rsidRPr="00294710" w14:paraId="42A1B81B" w14:textId="77777777" w:rsidTr="0029471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C36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0F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5A9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14:paraId="1C595FDD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C39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70C2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AF92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294710" w:rsidRPr="00294710" w14:paraId="3248A327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637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F52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38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294710" w:rsidRPr="00294710" w14:paraId="104AB369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DB3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B3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DD9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294710" w:rsidRPr="00294710" w14:paraId="51FA7616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B4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76F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D3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294710" w:rsidRPr="00294710" w14:paraId="5AFAFA0F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6C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135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767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294710" w:rsidRPr="00294710" w14:paraId="2C021E93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AF2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0C86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F1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294710" w:rsidRPr="00294710" w14:paraId="771C7C58" w14:textId="77777777" w:rsidTr="0029471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C00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739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D0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14:paraId="1ADB26E5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14:paraId="646FDA75" w14:textId="77777777" w:rsidR="00294710" w:rsidRPr="00294710" w:rsidRDefault="00294710" w:rsidP="00294710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294710">
        <w:rPr>
          <w:rFonts w:cs="Times New Roman"/>
          <w:spacing w:val="-4"/>
          <w:szCs w:val="28"/>
          <w:lang w:val="en-US" w:eastAsia="ru-RU"/>
        </w:rPr>
        <w:t>III</w:t>
      </w:r>
      <w:r w:rsidRPr="00294710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14:paraId="321CAE58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14:paraId="0D2E9B03" w14:textId="77777777" w:rsidTr="0029471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38C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26E38608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7A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BF9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4FFD860D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118"/>
      </w:tblGrid>
      <w:tr w:rsidR="00294710" w:rsidRPr="00294710" w14:paraId="2D67B642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0E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8A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BC0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294710" w:rsidRPr="00294710" w14:paraId="79349814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C7B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542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66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14:paraId="39577CBC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83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70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B4F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14:paraId="1A874649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037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33B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E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294710" w:rsidRPr="00294710" w14:paraId="05BC3892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21E1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99E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A1E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294710" w:rsidRPr="00294710" w14:paraId="061A8C07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F31C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4A3E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1AE5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294710" w:rsidRPr="00294710" w14:paraId="559DC177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8AEF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AF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EBB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14:paraId="2EAE825A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1A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7AF7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318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14:paraId="7431C27A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71A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5EB9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C2A3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294710" w:rsidRPr="00294710" w14:paraId="6695F307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A54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52DD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498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294710" w:rsidRPr="00294710" w14:paraId="195D1CBF" w14:textId="77777777" w:rsidTr="0029471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3E78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3CCA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7E4" w14:textId="77777777" w:rsidR="00294710" w:rsidRPr="00294710" w:rsidRDefault="00294710" w:rsidP="0029471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94710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14:paraId="242499D7" w14:textId="77777777" w:rsidR="00294710" w:rsidRPr="00294710" w:rsidRDefault="00294710" w:rsidP="00294710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14:paraId="2B2E8767" w14:textId="77777777" w:rsidR="00294710" w:rsidRPr="00294710" w:rsidRDefault="00294710" w:rsidP="00294710">
      <w:r w:rsidRPr="00294710">
        <w:br/>
      </w:r>
    </w:p>
    <w:p w14:paraId="330D3A09" w14:textId="77777777" w:rsidR="00695B61" w:rsidRPr="003D1E8D" w:rsidRDefault="00695B61" w:rsidP="00695B61">
      <w:pPr>
        <w:jc w:val="both"/>
      </w:pPr>
    </w:p>
    <w:p w14:paraId="1D7826EA" w14:textId="77777777" w:rsidR="00E1407E" w:rsidRPr="002743FF" w:rsidRDefault="00356C2F" w:rsidP="00356C2F">
      <w:r>
        <w:br/>
      </w:r>
    </w:p>
    <w:sectPr w:rsidR="00E1407E" w:rsidRPr="002743FF" w:rsidSect="00EF10A2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B148" w14:textId="77777777" w:rsidR="007E2225" w:rsidRDefault="007E2225">
      <w:r>
        <w:separator/>
      </w:r>
    </w:p>
  </w:endnote>
  <w:endnote w:type="continuationSeparator" w:id="0">
    <w:p w14:paraId="7D738901" w14:textId="77777777" w:rsidR="007E2225" w:rsidRDefault="007E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AE20" w14:textId="77777777" w:rsidR="00810833" w:rsidRDefault="000000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356C2F" w14:paraId="6C7B5D29" w14:textId="77777777" w:rsidTr="00356C2F">
      <w:tc>
        <w:tcPr>
          <w:tcW w:w="3333" w:type="pct"/>
          <w:shd w:val="clear" w:color="auto" w:fill="auto"/>
        </w:tcPr>
        <w:p w14:paraId="1E443199" w14:textId="77777777" w:rsidR="00356C2F" w:rsidRPr="00356C2F" w:rsidRDefault="00356C2F" w:rsidP="00356C2F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92F73D4" w14:textId="77777777" w:rsidR="00356C2F" w:rsidRPr="00356C2F" w:rsidRDefault="00356C2F" w:rsidP="00356C2F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 xml:space="preserve">Страница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  <w:r w:rsidRPr="00356C2F">
            <w:rPr>
              <w:rFonts w:cs="Times New Roman"/>
              <w:color w:val="808080"/>
              <w:sz w:val="18"/>
            </w:rPr>
            <w:t xml:space="preserve"> из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3B1E33B" w14:textId="77777777" w:rsidR="00810833" w:rsidRPr="00356C2F" w:rsidRDefault="00000000" w:rsidP="00356C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356C2F" w14:paraId="62B0482D" w14:textId="77777777" w:rsidTr="00356C2F">
      <w:tc>
        <w:tcPr>
          <w:tcW w:w="3333" w:type="pct"/>
          <w:shd w:val="clear" w:color="auto" w:fill="auto"/>
        </w:tcPr>
        <w:p w14:paraId="78826402" w14:textId="77777777" w:rsidR="00356C2F" w:rsidRPr="00356C2F" w:rsidRDefault="00356C2F" w:rsidP="00356C2F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438774" w14:textId="77777777" w:rsidR="00356C2F" w:rsidRPr="00356C2F" w:rsidRDefault="00356C2F" w:rsidP="00356C2F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56C2F">
            <w:rPr>
              <w:rFonts w:cs="Times New Roman"/>
              <w:color w:val="808080"/>
              <w:sz w:val="18"/>
            </w:rPr>
            <w:t xml:space="preserve">Страница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PAGE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  <w:r w:rsidRPr="00356C2F">
            <w:rPr>
              <w:rFonts w:cs="Times New Roman"/>
              <w:color w:val="808080"/>
              <w:sz w:val="18"/>
            </w:rPr>
            <w:t xml:space="preserve"> из </w:t>
          </w:r>
          <w:r w:rsidRPr="00356C2F">
            <w:rPr>
              <w:rFonts w:cs="Times New Roman"/>
              <w:color w:val="808080"/>
              <w:sz w:val="18"/>
            </w:rPr>
            <w:fldChar w:fldCharType="begin"/>
          </w:r>
          <w:r w:rsidRPr="00356C2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56C2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356C2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FCDDACA" w14:textId="77777777" w:rsidR="00810833" w:rsidRPr="00356C2F" w:rsidRDefault="00000000" w:rsidP="00356C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AB68" w14:textId="77777777" w:rsidR="007E2225" w:rsidRDefault="007E2225">
      <w:r>
        <w:separator/>
      </w:r>
    </w:p>
  </w:footnote>
  <w:footnote w:type="continuationSeparator" w:id="0">
    <w:p w14:paraId="583CEB8B" w14:textId="77777777" w:rsidR="007E2225" w:rsidRDefault="007E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1FF7" w14:textId="77777777" w:rsidR="00810833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471" w14:textId="77777777" w:rsidR="006A65CC" w:rsidRPr="00356C2F" w:rsidRDefault="00000000" w:rsidP="00356C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B91A" w14:textId="77777777" w:rsidR="00810833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9655459">
    <w:abstractNumId w:val="0"/>
  </w:num>
  <w:num w:numId="2" w16cid:durableId="59540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61"/>
    <w:rsid w:val="00017F79"/>
    <w:rsid w:val="00065B9F"/>
    <w:rsid w:val="00067023"/>
    <w:rsid w:val="00083335"/>
    <w:rsid w:val="000D2197"/>
    <w:rsid w:val="000F5243"/>
    <w:rsid w:val="00185E93"/>
    <w:rsid w:val="0019014B"/>
    <w:rsid w:val="001A1989"/>
    <w:rsid w:val="001B05AD"/>
    <w:rsid w:val="001B1248"/>
    <w:rsid w:val="001B3AD5"/>
    <w:rsid w:val="001C78DA"/>
    <w:rsid w:val="00220FC4"/>
    <w:rsid w:val="002306C4"/>
    <w:rsid w:val="00245805"/>
    <w:rsid w:val="00256EB4"/>
    <w:rsid w:val="002743FF"/>
    <w:rsid w:val="002921F6"/>
    <w:rsid w:val="00294710"/>
    <w:rsid w:val="002D4D17"/>
    <w:rsid w:val="002E4A26"/>
    <w:rsid w:val="0032292E"/>
    <w:rsid w:val="00356C2F"/>
    <w:rsid w:val="003A2DCC"/>
    <w:rsid w:val="003C1906"/>
    <w:rsid w:val="003D1E8D"/>
    <w:rsid w:val="003D366C"/>
    <w:rsid w:val="0040656C"/>
    <w:rsid w:val="00430A3C"/>
    <w:rsid w:val="0043223D"/>
    <w:rsid w:val="00432FA6"/>
    <w:rsid w:val="004F4E3D"/>
    <w:rsid w:val="005520DC"/>
    <w:rsid w:val="005855D5"/>
    <w:rsid w:val="00591291"/>
    <w:rsid w:val="005B492D"/>
    <w:rsid w:val="005E2A30"/>
    <w:rsid w:val="006077CE"/>
    <w:rsid w:val="00610808"/>
    <w:rsid w:val="00611007"/>
    <w:rsid w:val="0062093C"/>
    <w:rsid w:val="006277C0"/>
    <w:rsid w:val="006403D3"/>
    <w:rsid w:val="00693E2F"/>
    <w:rsid w:val="00694DDE"/>
    <w:rsid w:val="00695B61"/>
    <w:rsid w:val="006C1F6E"/>
    <w:rsid w:val="006E7C07"/>
    <w:rsid w:val="006F1BDF"/>
    <w:rsid w:val="00706CE6"/>
    <w:rsid w:val="007807A0"/>
    <w:rsid w:val="007C59EF"/>
    <w:rsid w:val="007C5B86"/>
    <w:rsid w:val="007C6569"/>
    <w:rsid w:val="007D0369"/>
    <w:rsid w:val="007D4DC8"/>
    <w:rsid w:val="007D4F06"/>
    <w:rsid w:val="007E2225"/>
    <w:rsid w:val="00831045"/>
    <w:rsid w:val="008413B1"/>
    <w:rsid w:val="008473A1"/>
    <w:rsid w:val="00851E12"/>
    <w:rsid w:val="00874CB6"/>
    <w:rsid w:val="008938E6"/>
    <w:rsid w:val="008C0028"/>
    <w:rsid w:val="008F79C3"/>
    <w:rsid w:val="00977B87"/>
    <w:rsid w:val="00986410"/>
    <w:rsid w:val="00987E5C"/>
    <w:rsid w:val="009C77C8"/>
    <w:rsid w:val="00A02A6F"/>
    <w:rsid w:val="00A506CA"/>
    <w:rsid w:val="00A76F07"/>
    <w:rsid w:val="00A86FF8"/>
    <w:rsid w:val="00B52285"/>
    <w:rsid w:val="00B615F9"/>
    <w:rsid w:val="00B97A0A"/>
    <w:rsid w:val="00BA7222"/>
    <w:rsid w:val="00BB1812"/>
    <w:rsid w:val="00BF2888"/>
    <w:rsid w:val="00BF36DF"/>
    <w:rsid w:val="00BF4918"/>
    <w:rsid w:val="00C15F51"/>
    <w:rsid w:val="00C220CC"/>
    <w:rsid w:val="00C3481E"/>
    <w:rsid w:val="00C5216F"/>
    <w:rsid w:val="00C74138"/>
    <w:rsid w:val="00C75744"/>
    <w:rsid w:val="00C8425C"/>
    <w:rsid w:val="00C87012"/>
    <w:rsid w:val="00CB3A70"/>
    <w:rsid w:val="00CC3AC4"/>
    <w:rsid w:val="00D001BB"/>
    <w:rsid w:val="00D00EFB"/>
    <w:rsid w:val="00DA4682"/>
    <w:rsid w:val="00DD793F"/>
    <w:rsid w:val="00E1407E"/>
    <w:rsid w:val="00E354B1"/>
    <w:rsid w:val="00E43D94"/>
    <w:rsid w:val="00E92FF8"/>
    <w:rsid w:val="00EB4E8C"/>
    <w:rsid w:val="00EC1649"/>
    <w:rsid w:val="00F157B5"/>
    <w:rsid w:val="00F410D5"/>
    <w:rsid w:val="00F85F29"/>
    <w:rsid w:val="00FA046E"/>
    <w:rsid w:val="00FB14EB"/>
    <w:rsid w:val="00FD0C28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2DF5"/>
  <w15:docId w15:val="{C563711E-70B9-48FE-8752-5FF8B43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C757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57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744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57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574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2023-05-15T20:00:00+00:00</dateaddindb>
    <dateminusta xmlns="081b8c99-5a1b-4ba1-9a3e-0d0cea83319e" xsi:nil="true"/>
    <numik xmlns="af44e648-6311-40f1-ad37-1234555fd9ba">14</numik>
    <kind xmlns="e2080b48-eafa-461e-b501-38555d38caa1">86</kind>
    <num xmlns="af44e648-6311-40f1-ad37-1234555fd9ba">14</num>
    <beginactiondate xmlns="a853e5a8-fa1e-4dd3-a1b5-1604bfb35b05">2023-05-26T20:00:00+00:00</beginactiondate>
    <approvaldate xmlns="081b8c99-5a1b-4ba1-9a3e-0d0cea83319e">2023-05-14T20:00:00+00:00</approvaldate>
    <bigtitle xmlns="a853e5a8-fa1e-4dd3-a1b5-1604bfb35b05">Об утверждении коэффициентов, применяемых в 2023 году при составлении рейтинга участников индивидуального отбора для получения среднего общего образования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16.05.2023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14-нп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0397B-3EB8-4C6D-BA20-00167EBB4249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6EB0097-42F2-44DF-9906-FCF9BF85F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FFB8-E92E-439B-AFB3-40E65D57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2014-02-28T11:48:00Z</cp:lastPrinted>
  <dcterms:created xsi:type="dcterms:W3CDTF">2023-06-28T08:42:00Z</dcterms:created>
  <dcterms:modified xsi:type="dcterms:W3CDTF">2023-06-28T08:42:00Z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2021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