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49301D">
            <w:pPr>
              <w:jc w:val="center"/>
              <w:rPr>
                <w:sz w:val="18"/>
              </w:rPr>
            </w:pPr>
            <w:r w:rsidRPr="0049301D">
              <w:rPr>
                <w:sz w:val="18"/>
              </w:rPr>
              <w:t>15.01.2018</w:t>
            </w:r>
            <w:r>
              <w:rPr>
                <w:sz w:val="18"/>
              </w:rPr>
              <w:t xml:space="preserve"> № ИХ.24-0153/18 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68457B">
              <w:fldChar w:fldCharType="begin"/>
            </w:r>
            <w:r w:rsidR="0068457B">
              <w:instrText xml:space="preserve"> DOCPROPERTY "На №" \* MERGEFORMAT </w:instrText>
            </w:r>
            <w:r w:rsidR="0068457B">
              <w:fldChar w:fldCharType="separate"/>
            </w:r>
            <w:r w:rsidR="00C72C49" w:rsidRPr="00C72C49">
              <w:rPr>
                <w:sz w:val="18"/>
                <w:szCs w:val="18"/>
                <w:u w:val="single"/>
              </w:rPr>
              <w:t xml:space="preserve"> </w:t>
            </w:r>
            <w:r w:rsidR="0068457B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68457B">
              <w:fldChar w:fldCharType="begin"/>
            </w:r>
            <w:r w:rsidR="0068457B">
              <w:instrText xml:space="preserve"> DOCPROPERTY "от" \* MERGEFORMAT </w:instrText>
            </w:r>
            <w:r w:rsidR="0068457B">
              <w:fldChar w:fldCharType="separate"/>
            </w:r>
            <w:r w:rsidR="00C72C49">
              <w:rPr>
                <w:sz w:val="18"/>
                <w:szCs w:val="18"/>
                <w:u w:val="single"/>
              </w:rPr>
              <w:t xml:space="preserve"> </w:t>
            </w:r>
            <w:r w:rsidR="0068457B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9301D" w:rsidRDefault="0049301D" w:rsidP="0049301D">
            <w:r>
              <w:t>Руководителям муниципальных органов управления образованием</w:t>
            </w:r>
          </w:p>
          <w:p w:rsidR="001D7C14" w:rsidRDefault="001D7C14" w:rsidP="0049301D"/>
          <w:p w:rsidR="0049301D" w:rsidRPr="0058529C" w:rsidRDefault="0049301D" w:rsidP="0049301D">
            <w:r>
              <w:t>Руководителям образовательных организаций</w:t>
            </w:r>
          </w:p>
          <w:p w:rsidR="0049301D" w:rsidRDefault="0049301D" w:rsidP="0049301D"/>
          <w:p w:rsidR="0049301D" w:rsidRPr="00F714BC" w:rsidRDefault="0049301D" w:rsidP="0049301D">
            <w:bookmarkStart w:id="0" w:name="_GoBack"/>
            <w:bookmarkEnd w:id="0"/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68457B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95107F" w:rsidRPr="0095107F">
              <w:rPr>
                <w:szCs w:val="24"/>
              </w:rPr>
              <w:t xml:space="preserve">О дополнительных   мерах по обеспечению  функционирования, </w:t>
            </w:r>
            <w:r w:rsidR="0095107F">
              <w:t>сохранности и безопасности в образовательных учреждениях</w:t>
            </w:r>
            <w:r>
              <w:fldChar w:fldCharType="end"/>
            </w:r>
          </w:p>
        </w:tc>
      </w:tr>
    </w:tbl>
    <w:p w:rsidR="00180475" w:rsidRPr="00C72C49" w:rsidRDefault="00180475" w:rsidP="00E9164F">
      <w:pPr>
        <w:jc w:val="center"/>
        <w:rPr>
          <w:szCs w:val="28"/>
        </w:rPr>
      </w:pPr>
    </w:p>
    <w:p w:rsidR="00D00240" w:rsidRDefault="00C72C49" w:rsidP="00E9164F">
      <w:pPr>
        <w:tabs>
          <w:tab w:val="left" w:pos="2136"/>
        </w:tabs>
        <w:jc w:val="center"/>
        <w:rPr>
          <w:szCs w:val="28"/>
        </w:rPr>
      </w:pPr>
      <w:r w:rsidRPr="00C72C49">
        <w:rPr>
          <w:szCs w:val="28"/>
        </w:rPr>
        <w:t>Уважаемые коллеги!</w:t>
      </w:r>
    </w:p>
    <w:p w:rsidR="00C72C49" w:rsidRPr="00C72C49" w:rsidRDefault="00C72C49" w:rsidP="00E9164F">
      <w:pPr>
        <w:tabs>
          <w:tab w:val="left" w:pos="2136"/>
        </w:tabs>
        <w:jc w:val="center"/>
        <w:rPr>
          <w:szCs w:val="28"/>
        </w:rPr>
      </w:pPr>
    </w:p>
    <w:p w:rsidR="00C72C49" w:rsidRDefault="00C72C49" w:rsidP="00C72C49">
      <w:pPr>
        <w:ind w:firstLine="720"/>
        <w:jc w:val="both"/>
      </w:pPr>
      <w:r>
        <w:t>В связи с произошедшим трагическим случаем в Перми д</w:t>
      </w:r>
      <w:r w:rsidRPr="00440A39">
        <w:t xml:space="preserve">епартамент </w:t>
      </w:r>
      <w:r>
        <w:t xml:space="preserve"> дополнительно обращает внимание на</w:t>
      </w:r>
      <w:r w:rsidRPr="00440A39">
        <w:t xml:space="preserve"> необходимост</w:t>
      </w:r>
      <w:r>
        <w:t>ь</w:t>
      </w:r>
      <w:r w:rsidRPr="00440A39">
        <w:t xml:space="preserve"> принятия </w:t>
      </w:r>
      <w:r>
        <w:t>усиленных</w:t>
      </w:r>
      <w:r w:rsidRPr="00440A39">
        <w:t xml:space="preserve"> мер по обеспечению безопасно</w:t>
      </w:r>
      <w:r>
        <w:t>сти</w:t>
      </w:r>
      <w:r w:rsidR="00B33F50">
        <w:t xml:space="preserve"> и обеспечению </w:t>
      </w:r>
      <w:r w:rsidR="00B33F50" w:rsidRPr="00440A39">
        <w:t>исчерпывающи</w:t>
      </w:r>
      <w:r w:rsidR="00B33F50">
        <w:t>х</w:t>
      </w:r>
      <w:r w:rsidR="00B33F50" w:rsidRPr="00440A39">
        <w:t xml:space="preserve"> мер по недопущению (проникновению) посторонних лиц.</w:t>
      </w:r>
    </w:p>
    <w:p w:rsidR="00C72C49" w:rsidRDefault="00B33F50" w:rsidP="00C72C49">
      <w:pPr>
        <w:ind w:firstLine="720"/>
        <w:jc w:val="both"/>
        <w:rPr>
          <w:szCs w:val="28"/>
        </w:rPr>
      </w:pPr>
      <w:r>
        <w:rPr>
          <w:szCs w:val="28"/>
        </w:rPr>
        <w:t xml:space="preserve"> Следует о</w:t>
      </w:r>
      <w:r w:rsidR="00C72C49">
        <w:rPr>
          <w:szCs w:val="28"/>
        </w:rPr>
        <w:t xml:space="preserve">братить особое внимание на соблюдение пропускного режима, исключению пребывания на территории посторонних лиц и </w:t>
      </w:r>
      <w:proofErr w:type="gramStart"/>
      <w:r w:rsidR="00C72C49">
        <w:rPr>
          <w:szCs w:val="28"/>
        </w:rPr>
        <w:t>контролю за</w:t>
      </w:r>
      <w:proofErr w:type="gramEnd"/>
      <w:r w:rsidR="00C72C49">
        <w:rPr>
          <w:szCs w:val="28"/>
        </w:rPr>
        <w:t xml:space="preserve"> возникновением конфликтных ситуаци</w:t>
      </w:r>
      <w:r>
        <w:rPr>
          <w:szCs w:val="28"/>
        </w:rPr>
        <w:t>й</w:t>
      </w:r>
      <w:r w:rsidR="00C72C49">
        <w:rPr>
          <w:szCs w:val="28"/>
        </w:rPr>
        <w:t xml:space="preserve"> среди учащихся.</w:t>
      </w:r>
    </w:p>
    <w:p w:rsidR="00B33F50" w:rsidRDefault="00C72C49" w:rsidP="00C72C49">
      <w:pPr>
        <w:ind w:firstLine="720"/>
        <w:jc w:val="both"/>
      </w:pPr>
      <w:r w:rsidRPr="00440A39">
        <w:t>Считаем целесообразным усилить контроль по обеспечению безопасности и антитеррористической за</w:t>
      </w:r>
      <w:r>
        <w:t>щищённости объектов образования</w:t>
      </w:r>
      <w:r w:rsidR="00B33F50">
        <w:t>,</w:t>
      </w:r>
      <w:r w:rsidRPr="00440A39">
        <w:t xml:space="preserve">  обеспечить дежурство из числа работников учреждений, провести дополнительные инструктажи, в том числе административно-хозяйственного персонала</w:t>
      </w:r>
      <w:r w:rsidR="00B33F50">
        <w:t>.</w:t>
      </w:r>
    </w:p>
    <w:p w:rsidR="00C72C49" w:rsidRDefault="00C72C49" w:rsidP="00C72C49">
      <w:pPr>
        <w:ind w:firstLine="720"/>
        <w:jc w:val="both"/>
        <w:rPr>
          <w:szCs w:val="28"/>
        </w:rPr>
      </w:pPr>
      <w:r w:rsidRPr="00440A39">
        <w:t xml:space="preserve"> </w:t>
      </w:r>
      <w:r>
        <w:rPr>
          <w:szCs w:val="28"/>
        </w:rPr>
        <w:t xml:space="preserve">Обо всех случаях возникновения нештатных ситуаций незамедлительно сообщать в департамент образования. </w:t>
      </w:r>
    </w:p>
    <w:p w:rsidR="00C72C49" w:rsidRDefault="00C72C49" w:rsidP="00C72C49">
      <w:pPr>
        <w:ind w:firstLine="720"/>
        <w:jc w:val="both"/>
      </w:pPr>
    </w:p>
    <w:p w:rsidR="00C72C49" w:rsidRPr="00440A39" w:rsidRDefault="00C72C49" w:rsidP="00C72C49">
      <w:pPr>
        <w:ind w:firstLine="720"/>
        <w:jc w:val="both"/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68457B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95107F" w:rsidRPr="0095107F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68457B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95107F" w:rsidRPr="0095107F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C72C49">
        <w:trPr>
          <w:trHeight w:val="435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352147" w:rsidRPr="00C72C49" w:rsidRDefault="00352147" w:rsidP="00095DA7">
      <w:pPr>
        <w:jc w:val="both"/>
        <w:rPr>
          <w:szCs w:val="28"/>
        </w:rPr>
      </w:pPr>
    </w:p>
    <w:p w:rsidR="00FC6F70" w:rsidRPr="00A55D70" w:rsidRDefault="0068457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C72C49" w:rsidRPr="00C72C49">
        <w:rPr>
          <w:sz w:val="24"/>
          <w:szCs w:val="24"/>
        </w:rPr>
        <w:t>Астафьев Валерий Альбертович</w:t>
      </w:r>
      <w:r>
        <w:rPr>
          <w:sz w:val="24"/>
          <w:szCs w:val="24"/>
        </w:rPr>
        <w:fldChar w:fldCharType="end"/>
      </w:r>
    </w:p>
    <w:p w:rsidR="005936EB" w:rsidRPr="00A55D70" w:rsidRDefault="0068457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C72C49">
        <w:rPr>
          <w:sz w:val="24"/>
          <w:szCs w:val="24"/>
          <w:lang w:val="en-US"/>
        </w:rPr>
        <w:t>72-73-05</w:t>
      </w:r>
      <w:r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7B" w:rsidRDefault="0068457B">
      <w:r>
        <w:separator/>
      </w:r>
    </w:p>
  </w:endnote>
  <w:endnote w:type="continuationSeparator" w:id="0">
    <w:p w:rsidR="0068457B" w:rsidRDefault="0068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8457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72C49" w:rsidRPr="00C72C49">
      <w:rPr>
        <w:sz w:val="16"/>
      </w:rPr>
      <w:t>8878988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9509B" w:rsidRPr="0009509B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8457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72C49" w:rsidRPr="00C72C49">
      <w:rPr>
        <w:sz w:val="18"/>
        <w:szCs w:val="18"/>
      </w:rPr>
      <w:t>8878988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9509B" w:rsidRPr="0009509B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7B" w:rsidRDefault="0068457B">
      <w:r>
        <w:separator/>
      </w:r>
    </w:p>
  </w:footnote>
  <w:footnote w:type="continuationSeparator" w:id="0">
    <w:p w:rsidR="0068457B" w:rsidRDefault="0068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66DA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66DA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33F5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09B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301D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8457B"/>
    <w:rsid w:val="0069635A"/>
    <w:rsid w:val="006A0365"/>
    <w:rsid w:val="006B4D43"/>
    <w:rsid w:val="006C3294"/>
    <w:rsid w:val="006E2583"/>
    <w:rsid w:val="0070527B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107F"/>
    <w:rsid w:val="00960C96"/>
    <w:rsid w:val="00963C4B"/>
    <w:rsid w:val="00974374"/>
    <w:rsid w:val="0097763B"/>
    <w:rsid w:val="009949AE"/>
    <w:rsid w:val="009C74F6"/>
    <w:rsid w:val="009F30E5"/>
    <w:rsid w:val="00A02A1D"/>
    <w:rsid w:val="00A2387A"/>
    <w:rsid w:val="00A3171A"/>
    <w:rsid w:val="00A32343"/>
    <w:rsid w:val="00A32EDE"/>
    <w:rsid w:val="00A33B5F"/>
    <w:rsid w:val="00A55D70"/>
    <w:rsid w:val="00A7501C"/>
    <w:rsid w:val="00A75357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3F50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66DAE"/>
    <w:rsid w:val="00C72C49"/>
    <w:rsid w:val="00CA2B1F"/>
    <w:rsid w:val="00CD430D"/>
    <w:rsid w:val="00CD592C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149B"/>
    <w:rsid w:val="00E23E8E"/>
    <w:rsid w:val="00E24CE3"/>
    <w:rsid w:val="00E55F5E"/>
    <w:rsid w:val="00E64A5B"/>
    <w:rsid w:val="00E67B15"/>
    <w:rsid w:val="00E9164F"/>
    <w:rsid w:val="00E97BF1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2CB6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LavrovaAV</cp:lastModifiedBy>
  <cp:revision>30</cp:revision>
  <cp:lastPrinted>2011-06-07T12:47:00Z</cp:lastPrinted>
  <dcterms:created xsi:type="dcterms:W3CDTF">2011-06-14T07:36:00Z</dcterms:created>
  <dcterms:modified xsi:type="dcterms:W3CDTF">2018-01-15T15:19:00Z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72-73-05</vt:lpwstr>
  </property>
  <property fmtid="{D5CDD505-2E9C-101B-9397-08002B2CF9AE}" pid="7" name="Заголовок">
    <vt:lpwstr>О дополнительных   мерах по обеспечению  функционирования, сохранности и безопасности в образовательных учреждениях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Астафьев Валерий Альбертович</vt:lpwstr>
  </property>
  <property fmtid="{D5CDD505-2E9C-101B-9397-08002B2CF9AE}" pid="11" name="Номер версии">
    <vt:lpwstr>2</vt:lpwstr>
  </property>
  <property fmtid="{D5CDD505-2E9C-101B-9397-08002B2CF9AE}" pid="12" name="ИД">
    <vt:lpwstr>8878988</vt:lpwstr>
  </property>
</Properties>
</file>